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85" w:rsidRPr="008A2810" w:rsidRDefault="00C81E85" w:rsidP="003A7352">
      <w:pPr>
        <w:rPr>
          <w:vertAlign w:val="subscript"/>
        </w:rPr>
      </w:pPr>
    </w:p>
    <w:p w:rsidR="00525802" w:rsidRDefault="00525802" w:rsidP="00525802">
      <w:pPr>
        <w:ind w:left="708"/>
      </w:pPr>
    </w:p>
    <w:p w:rsidR="00525802" w:rsidRPr="00525802" w:rsidRDefault="00525802" w:rsidP="005258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cs="Times New Roman"/>
          <w:b/>
          <w:bCs/>
          <w:sz w:val="28"/>
          <w:szCs w:val="24"/>
          <w:u w:val="single"/>
        </w:rPr>
      </w:pPr>
      <w:r w:rsidRPr="00532731">
        <w:rPr>
          <w:rFonts w:cs="Times New Roman"/>
          <w:b/>
          <w:bCs/>
          <w:sz w:val="28"/>
          <w:szCs w:val="24"/>
          <w:highlight w:val="green"/>
          <w:u w:val="single"/>
        </w:rPr>
        <w:t>NORMAS DE MATRICULACIÓN CURSO 201</w:t>
      </w:r>
      <w:r w:rsidR="006816F8">
        <w:rPr>
          <w:rFonts w:cs="Times New Roman"/>
          <w:b/>
          <w:bCs/>
          <w:sz w:val="28"/>
          <w:szCs w:val="24"/>
          <w:highlight w:val="green"/>
          <w:u w:val="single"/>
        </w:rPr>
        <w:t>9</w:t>
      </w:r>
      <w:r w:rsidRPr="00532731">
        <w:rPr>
          <w:rFonts w:cs="Times New Roman"/>
          <w:b/>
          <w:bCs/>
          <w:sz w:val="28"/>
          <w:szCs w:val="24"/>
          <w:highlight w:val="green"/>
          <w:u w:val="single"/>
        </w:rPr>
        <w:t>/20</w:t>
      </w:r>
      <w:r w:rsidR="006816F8" w:rsidRPr="006816F8">
        <w:rPr>
          <w:rFonts w:cs="Times New Roman"/>
          <w:b/>
          <w:bCs/>
          <w:sz w:val="28"/>
          <w:szCs w:val="24"/>
          <w:highlight w:val="green"/>
          <w:u w:val="single"/>
        </w:rPr>
        <w:t>20</w:t>
      </w:r>
    </w:p>
    <w:p w:rsidR="00525802" w:rsidRPr="00525802" w:rsidRDefault="006F6B90" w:rsidP="005258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cs="Times New Roman"/>
          <w:b/>
          <w:bCs/>
          <w:sz w:val="28"/>
          <w:szCs w:val="24"/>
          <w:u w:val="single"/>
        </w:rPr>
      </w:pPr>
      <w:r>
        <w:rPr>
          <w:rFonts w:cs="Times New Roman"/>
          <w:b/>
          <w:bCs/>
          <w:sz w:val="28"/>
          <w:szCs w:val="24"/>
          <w:highlight w:val="green"/>
          <w:u w:val="single"/>
        </w:rPr>
        <w:t>BACHILLERATO</w:t>
      </w:r>
      <w:r w:rsidR="00525802" w:rsidRPr="00532731">
        <w:rPr>
          <w:rFonts w:cs="Times New Roman"/>
          <w:b/>
          <w:bCs/>
          <w:sz w:val="28"/>
          <w:szCs w:val="24"/>
          <w:highlight w:val="green"/>
          <w:u w:val="single"/>
        </w:rPr>
        <w:t>.</w:t>
      </w:r>
    </w:p>
    <w:p w:rsidR="00465590" w:rsidRDefault="00465590" w:rsidP="00525802">
      <w:pPr>
        <w:ind w:left="708"/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4F0BC2" w:rsidRPr="00525802" w:rsidRDefault="004F0BC2" w:rsidP="00525802">
      <w:pPr>
        <w:ind w:left="708"/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A3760B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14.5pt;width:441pt;height:174.3pt;z-index:251657728">
            <v:textbox>
              <w:txbxContent>
                <w:p w:rsidR="00525802" w:rsidRPr="00532731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</w:pPr>
                  <w:r w:rsidRPr="004F0BC2">
                    <w:rPr>
                      <w:b/>
                      <w:bCs/>
                      <w:color w:val="7030A0"/>
                      <w:sz w:val="28"/>
                      <w:szCs w:val="28"/>
                      <w:highlight w:val="yellow"/>
                      <w:u w:val="single"/>
                    </w:rPr>
                    <w:t>PARA TODOS LOS ALUMNOS:</w:t>
                  </w:r>
                </w:p>
                <w:p w:rsidR="00525802" w:rsidRPr="00532731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b/>
                      <w:bCs/>
                      <w:color w:val="7030A0"/>
                      <w:sz w:val="16"/>
                      <w:szCs w:val="16"/>
                      <w:u w:val="single"/>
                    </w:rPr>
                  </w:pPr>
                </w:p>
                <w:p w:rsidR="00525802" w:rsidRPr="00532731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color w:val="7030A0"/>
                      <w:sz w:val="22"/>
                      <w:u w:val="single"/>
                    </w:rPr>
                  </w:pPr>
                  <w:r w:rsidRPr="00532731">
                    <w:rPr>
                      <w:b/>
                      <w:bCs/>
                      <w:color w:val="7030A0"/>
                      <w:sz w:val="22"/>
                      <w:u w:val="single"/>
                    </w:rPr>
                    <w:t>DOCUMENTACIÓN QUE DEBEN APORTAR DEBIDAMENTE  CUMPLIMENTADA:</w:t>
                  </w: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sz w:val="22"/>
                      <w:u w:val="single"/>
                    </w:rPr>
                  </w:pPr>
                </w:p>
                <w:p w:rsidR="00525802" w:rsidRDefault="002707DD" w:rsidP="00525802">
                  <w:pPr>
                    <w:pStyle w:val="Encabezado"/>
                    <w:numPr>
                      <w:ilvl w:val="0"/>
                      <w:numId w:val="6"/>
                    </w:numPr>
                    <w:tabs>
                      <w:tab w:val="clear" w:pos="4252"/>
                      <w:tab w:val="clear" w:pos="8504"/>
                    </w:tabs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H</w:t>
                  </w:r>
                  <w:r w:rsidR="00690C93">
                    <w:rPr>
                      <w:sz w:val="22"/>
                    </w:rPr>
                    <w:t xml:space="preserve">oja de Matrícula </w:t>
                  </w:r>
                  <w:r w:rsidR="00690C93" w:rsidRPr="00690C93">
                    <w:rPr>
                      <w:b/>
                      <w:sz w:val="22"/>
                    </w:rPr>
                    <w:t>firmada por los padres o persona/s que ostenten la tutela legal</w:t>
                  </w:r>
                  <w:r w:rsidR="008E6453">
                    <w:rPr>
                      <w:sz w:val="22"/>
                    </w:rPr>
                    <w:t xml:space="preserve"> </w:t>
                  </w:r>
                  <w:r w:rsidR="008E6453" w:rsidRPr="008E6453">
                    <w:rPr>
                      <w:sz w:val="22"/>
                    </w:rPr>
                    <w:t>(2 ejemplares).</w:t>
                  </w:r>
                </w:p>
                <w:p w:rsidR="008E6453" w:rsidRDefault="008E6453" w:rsidP="008E6453">
                  <w:pPr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  <w:r w:rsidRPr="00525802">
                    <w:rPr>
                      <w:rFonts w:cs="Times New Roman"/>
                      <w:sz w:val="22"/>
                      <w:szCs w:val="24"/>
                    </w:rPr>
                    <w:t xml:space="preserve">Una 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fotocopia del D.N.I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>. (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o del Libro de Familia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>, hoja del alumno –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en caso de no tener carn</w:t>
                  </w:r>
                  <w:r w:rsidR="00EE5161">
                    <w:rPr>
                      <w:rFonts w:cs="Times New Roman"/>
                      <w:sz w:val="22"/>
                      <w:szCs w:val="24"/>
                      <w:u w:val="single"/>
                    </w:rPr>
                    <w:t>et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 xml:space="preserve"> de identidad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 xml:space="preserve">, 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o del N.I.E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 xml:space="preserve">, si se trata de un 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alumno extranjero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>)</w:t>
                  </w:r>
                </w:p>
                <w:p w:rsidR="00525802" w:rsidRDefault="00525802" w:rsidP="00525802">
                  <w:pPr>
                    <w:pStyle w:val="Encabezado"/>
                    <w:numPr>
                      <w:ilvl w:val="0"/>
                      <w:numId w:val="6"/>
                    </w:numPr>
                    <w:tabs>
                      <w:tab w:val="clear" w:pos="4252"/>
                      <w:tab w:val="clear" w:pos="8504"/>
                    </w:tabs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Justificante de</w:t>
                  </w:r>
                  <w:r w:rsidR="00532731">
                    <w:rPr>
                      <w:sz w:val="22"/>
                    </w:rPr>
                    <w:t>l</w:t>
                  </w:r>
                  <w:r>
                    <w:rPr>
                      <w:sz w:val="22"/>
                    </w:rPr>
                    <w:t xml:space="preserve"> pago</w:t>
                  </w:r>
                  <w:r w:rsidR="00532731">
                    <w:rPr>
                      <w:sz w:val="22"/>
                    </w:rPr>
                    <w:t xml:space="preserve"> del </w:t>
                  </w:r>
                  <w:r>
                    <w:rPr>
                      <w:sz w:val="22"/>
                    </w:rPr>
                    <w:t>seguro escolar / agenda / taquilla / material</w:t>
                  </w:r>
                  <w:r w:rsidR="00532731">
                    <w:rPr>
                      <w:sz w:val="22"/>
                    </w:rPr>
                    <w:t>.</w:t>
                  </w:r>
                </w:p>
                <w:p w:rsidR="00525802" w:rsidRPr="00C238C5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1068" w:firstLine="348"/>
                    <w:rPr>
                      <w:b/>
                      <w:sz w:val="22"/>
                    </w:rPr>
                  </w:pPr>
                  <w:r w:rsidRPr="00C238C5">
                    <w:rPr>
                      <w:b/>
                      <w:sz w:val="22"/>
                      <w:u w:val="single"/>
                    </w:rPr>
                    <w:t>Nº Cuenta bancaria</w:t>
                  </w:r>
                  <w:r w:rsidRPr="00C238C5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ES75-</w:t>
                  </w:r>
                  <w:r w:rsidRPr="00C238C5">
                    <w:rPr>
                      <w:b/>
                      <w:sz w:val="22"/>
                    </w:rPr>
                    <w:t>2038 0626 03 6000110712</w:t>
                  </w: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  <w:r w:rsidRPr="00C238C5">
                    <w:rPr>
                      <w:b/>
                      <w:sz w:val="22"/>
                      <w:u w:val="single"/>
                    </w:rPr>
                    <w:t>Titular de la Cuenta</w:t>
                  </w:r>
                  <w:r w:rsidRPr="00C238C5">
                    <w:rPr>
                      <w:b/>
                      <w:sz w:val="22"/>
                    </w:rPr>
                    <w:t>: C.M.C.D.P.N.U.  I.E.S. “EL ÁLAMO”</w:t>
                  </w:r>
                </w:p>
                <w:p w:rsidR="00525802" w:rsidRPr="00681A53" w:rsidRDefault="00525802" w:rsidP="005258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proofErr w:type="gramStart"/>
                  <w:r w:rsidRPr="00681A53">
                    <w:rPr>
                      <w:b/>
                      <w:bCs/>
                      <w:sz w:val="22"/>
                      <w:szCs w:val="22"/>
                      <w:u w:val="single"/>
                    </w:rPr>
                    <w:t>Entidad :</w:t>
                  </w:r>
                  <w:proofErr w:type="gramEnd"/>
                  <w:r w:rsidRPr="00681A53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BANKIA</w:t>
                  </w: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Pr="00C238C5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P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P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465590" w:rsidRDefault="00465590" w:rsidP="008E6453">
      <w:pPr>
        <w:ind w:left="708"/>
        <w:jc w:val="center"/>
        <w:rPr>
          <w:rFonts w:cs="Times New Roman"/>
          <w:b/>
          <w:bCs/>
          <w:color w:val="7030A0"/>
          <w:sz w:val="28"/>
          <w:szCs w:val="28"/>
        </w:rPr>
      </w:pPr>
    </w:p>
    <w:p w:rsidR="00465590" w:rsidRDefault="00465590" w:rsidP="008E6453">
      <w:pPr>
        <w:ind w:left="708"/>
        <w:jc w:val="center"/>
        <w:rPr>
          <w:rFonts w:cs="Times New Roman"/>
          <w:b/>
          <w:bCs/>
          <w:color w:val="7030A0"/>
          <w:sz w:val="28"/>
          <w:szCs w:val="28"/>
        </w:rPr>
      </w:pPr>
    </w:p>
    <w:p w:rsidR="00525802" w:rsidRPr="004F0BC2" w:rsidRDefault="008E6453" w:rsidP="008E6453">
      <w:pPr>
        <w:ind w:left="708"/>
        <w:jc w:val="center"/>
        <w:rPr>
          <w:rFonts w:cs="Times New Roman"/>
          <w:b/>
          <w:bCs/>
          <w:color w:val="7030A0"/>
          <w:sz w:val="28"/>
          <w:szCs w:val="28"/>
          <w:u w:val="single"/>
        </w:rPr>
      </w:pPr>
      <w:r w:rsidRPr="004F0BC2">
        <w:rPr>
          <w:rFonts w:cs="Times New Roman"/>
          <w:b/>
          <w:bCs/>
          <w:color w:val="7030A0"/>
          <w:sz w:val="28"/>
          <w:szCs w:val="28"/>
          <w:highlight w:val="yellow"/>
          <w:u w:val="single"/>
        </w:rPr>
        <w:t xml:space="preserve">ALUMNOS DE NUEVO INGRESO. DEBEN </w:t>
      </w:r>
      <w:r w:rsidR="00525802" w:rsidRPr="004F0BC2">
        <w:rPr>
          <w:rFonts w:cs="Times New Roman"/>
          <w:b/>
          <w:bCs/>
          <w:color w:val="7030A0"/>
          <w:sz w:val="28"/>
          <w:szCs w:val="28"/>
          <w:highlight w:val="yellow"/>
          <w:u w:val="single"/>
        </w:rPr>
        <w:t xml:space="preserve"> INCLU</w:t>
      </w:r>
      <w:r w:rsidRPr="004F0BC2">
        <w:rPr>
          <w:rFonts w:cs="Times New Roman"/>
          <w:b/>
          <w:bCs/>
          <w:color w:val="7030A0"/>
          <w:sz w:val="28"/>
          <w:szCs w:val="28"/>
          <w:highlight w:val="yellow"/>
          <w:u w:val="single"/>
        </w:rPr>
        <w:t>IR</w:t>
      </w:r>
      <w:r w:rsidR="00525802" w:rsidRPr="004F0BC2">
        <w:rPr>
          <w:rFonts w:cs="Times New Roman"/>
          <w:b/>
          <w:bCs/>
          <w:color w:val="7030A0"/>
          <w:sz w:val="28"/>
          <w:szCs w:val="28"/>
          <w:highlight w:val="yellow"/>
          <w:u w:val="single"/>
        </w:rPr>
        <w:t xml:space="preserve"> ADEMÁS:</w:t>
      </w:r>
    </w:p>
    <w:p w:rsidR="00525802" w:rsidRPr="00525802" w:rsidRDefault="00525802" w:rsidP="00525802">
      <w:pPr>
        <w:ind w:left="708"/>
        <w:jc w:val="both"/>
        <w:rPr>
          <w:rFonts w:cs="Times New Roman"/>
          <w:b/>
          <w:bCs/>
          <w:sz w:val="22"/>
          <w:szCs w:val="24"/>
          <w:u w:val="single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4"/>
      </w:tblGrid>
      <w:tr w:rsidR="00525802" w:rsidRPr="00525802" w:rsidTr="00B97670">
        <w:trPr>
          <w:trHeight w:val="3388"/>
        </w:trPr>
        <w:tc>
          <w:tcPr>
            <w:tcW w:w="8804" w:type="dxa"/>
          </w:tcPr>
          <w:p w:rsidR="004F0BC2" w:rsidRDefault="00441DCE" w:rsidP="00441DCE">
            <w:pPr>
              <w:tabs>
                <w:tab w:val="left" w:pos="1005"/>
              </w:tabs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ab/>
            </w:r>
          </w:p>
          <w:p w:rsidR="008E6453" w:rsidRPr="004F0BC2" w:rsidRDefault="00441DCE" w:rsidP="004F0BC2">
            <w:pPr>
              <w:tabs>
                <w:tab w:val="left" w:pos="1005"/>
              </w:tabs>
              <w:ind w:left="1005"/>
              <w:jc w:val="both"/>
              <w:rPr>
                <w:rFonts w:cs="Times New Roman"/>
                <w:b/>
                <w:color w:val="FF0000"/>
                <w:sz w:val="22"/>
                <w:szCs w:val="24"/>
                <w:u w:val="single"/>
              </w:rPr>
            </w:pPr>
            <w:r w:rsidRPr="004F0BC2">
              <w:rPr>
                <w:rFonts w:cs="Times New Roman"/>
                <w:b/>
                <w:color w:val="FF0000"/>
                <w:sz w:val="22"/>
                <w:szCs w:val="24"/>
                <w:u w:val="single"/>
              </w:rPr>
              <w:t>ALUMNOS DE 1º DE BACHILLERATO:</w:t>
            </w:r>
            <w:bookmarkStart w:id="0" w:name="_GoBack"/>
            <w:bookmarkEnd w:id="0"/>
          </w:p>
          <w:p w:rsidR="004F0BC2" w:rsidRDefault="004F0BC2" w:rsidP="004F0BC2">
            <w:pPr>
              <w:tabs>
                <w:tab w:val="left" w:pos="1005"/>
              </w:tabs>
              <w:ind w:left="1005"/>
              <w:jc w:val="both"/>
              <w:rPr>
                <w:rFonts w:cs="Times New Roman"/>
                <w:sz w:val="22"/>
                <w:szCs w:val="24"/>
              </w:rPr>
            </w:pPr>
          </w:p>
          <w:p w:rsidR="00441DCE" w:rsidRDefault="00441DCE" w:rsidP="00441DCE">
            <w:pPr>
              <w:numPr>
                <w:ilvl w:val="0"/>
                <w:numId w:val="7"/>
              </w:numPr>
              <w:tabs>
                <w:tab w:val="left" w:pos="1005"/>
              </w:tabs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Original y fotocopia de cualquiera de los siguientes documentos:</w:t>
            </w:r>
          </w:p>
          <w:p w:rsidR="00441DCE" w:rsidRDefault="00441DCE" w:rsidP="00441DCE">
            <w:pPr>
              <w:numPr>
                <w:ilvl w:val="0"/>
                <w:numId w:val="9"/>
              </w:numPr>
              <w:tabs>
                <w:tab w:val="left" w:pos="1005"/>
              </w:tabs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Título de Graduado en Educación Secundaria.</w:t>
            </w:r>
          </w:p>
          <w:p w:rsidR="004F0BC2" w:rsidRDefault="00441DCE" w:rsidP="004F0BC2">
            <w:pPr>
              <w:numPr>
                <w:ilvl w:val="0"/>
                <w:numId w:val="9"/>
              </w:numPr>
              <w:tabs>
                <w:tab w:val="left" w:pos="1005"/>
              </w:tabs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Historial Académico de E.S.O.</w:t>
            </w:r>
          </w:p>
          <w:p w:rsidR="0072648F" w:rsidRDefault="0072648F" w:rsidP="004F0BC2">
            <w:pPr>
              <w:numPr>
                <w:ilvl w:val="0"/>
                <w:numId w:val="9"/>
              </w:numPr>
              <w:tabs>
                <w:tab w:val="left" w:pos="1005"/>
              </w:tabs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Certificación Académica de la E.S.O</w:t>
            </w:r>
            <w:r w:rsidR="00F21543">
              <w:rPr>
                <w:rFonts w:cs="Times New Roman"/>
                <w:sz w:val="22"/>
                <w:szCs w:val="24"/>
              </w:rPr>
              <w:t xml:space="preserve">. </w:t>
            </w:r>
            <w:r>
              <w:rPr>
                <w:rFonts w:cs="Times New Roman"/>
                <w:sz w:val="22"/>
                <w:szCs w:val="24"/>
              </w:rPr>
              <w:t>en la que conste que titula.</w:t>
            </w:r>
          </w:p>
          <w:p w:rsidR="004F0BC2" w:rsidRPr="004F0BC2" w:rsidRDefault="004F0BC2" w:rsidP="004F0BC2">
            <w:pPr>
              <w:tabs>
                <w:tab w:val="left" w:pos="1005"/>
              </w:tabs>
              <w:jc w:val="both"/>
              <w:rPr>
                <w:rFonts w:cs="Times New Roman"/>
                <w:sz w:val="22"/>
                <w:szCs w:val="24"/>
              </w:rPr>
            </w:pPr>
          </w:p>
          <w:p w:rsidR="00441DCE" w:rsidRPr="004F0BC2" w:rsidRDefault="004F0BC2" w:rsidP="004F0BC2">
            <w:pPr>
              <w:tabs>
                <w:tab w:val="left" w:pos="1005"/>
              </w:tabs>
              <w:ind w:left="1005"/>
              <w:jc w:val="both"/>
              <w:rPr>
                <w:rFonts w:cs="Times New Roman"/>
                <w:b/>
                <w:color w:val="FF0000"/>
                <w:sz w:val="22"/>
                <w:szCs w:val="24"/>
                <w:u w:val="single"/>
              </w:rPr>
            </w:pPr>
            <w:r w:rsidRPr="004F0BC2">
              <w:rPr>
                <w:rFonts w:cs="Times New Roman"/>
                <w:b/>
                <w:color w:val="FF0000"/>
                <w:sz w:val="22"/>
                <w:szCs w:val="24"/>
                <w:u w:val="single"/>
              </w:rPr>
              <w:t>ALUMNOS 2º DE BACHILLERATO O REPETIDORES DE 1º:</w:t>
            </w:r>
          </w:p>
          <w:p w:rsidR="004F0BC2" w:rsidRDefault="004F0BC2" w:rsidP="004F0BC2">
            <w:pPr>
              <w:tabs>
                <w:tab w:val="left" w:pos="1005"/>
              </w:tabs>
              <w:ind w:left="1005"/>
              <w:jc w:val="both"/>
              <w:rPr>
                <w:rFonts w:cs="Times New Roman"/>
                <w:sz w:val="22"/>
                <w:szCs w:val="24"/>
              </w:rPr>
            </w:pPr>
          </w:p>
          <w:p w:rsidR="004F0BC2" w:rsidRPr="00525802" w:rsidRDefault="004F0BC2" w:rsidP="004F0BC2">
            <w:pPr>
              <w:numPr>
                <w:ilvl w:val="0"/>
                <w:numId w:val="7"/>
              </w:numPr>
              <w:tabs>
                <w:tab w:val="left" w:pos="1005"/>
              </w:tabs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Comunicación para el traslado (Anexo II). Se lo facilitarán en el Centro donde hubiese estado el alumno matriculado durante el curso académico 201</w:t>
            </w:r>
            <w:r w:rsidR="006816F8">
              <w:rPr>
                <w:rFonts w:cs="Times New Roman"/>
                <w:sz w:val="22"/>
                <w:szCs w:val="24"/>
              </w:rPr>
              <w:t>8</w:t>
            </w:r>
            <w:r>
              <w:rPr>
                <w:rFonts w:cs="Times New Roman"/>
                <w:sz w:val="22"/>
                <w:szCs w:val="24"/>
              </w:rPr>
              <w:t>/201</w:t>
            </w:r>
            <w:r w:rsidR="006816F8">
              <w:rPr>
                <w:rFonts w:cs="Times New Roman"/>
                <w:sz w:val="22"/>
                <w:szCs w:val="24"/>
              </w:rPr>
              <w:t>9</w:t>
            </w:r>
            <w:r>
              <w:rPr>
                <w:rFonts w:cs="Times New Roman"/>
                <w:sz w:val="22"/>
                <w:szCs w:val="24"/>
              </w:rPr>
              <w:t>.</w:t>
            </w:r>
          </w:p>
          <w:p w:rsidR="00525802" w:rsidRPr="00525802" w:rsidRDefault="00525802" w:rsidP="00525802">
            <w:pPr>
              <w:jc w:val="both"/>
              <w:rPr>
                <w:rFonts w:cs="Times New Roman"/>
                <w:b/>
                <w:bCs/>
                <w:sz w:val="22"/>
                <w:szCs w:val="24"/>
                <w:u w:val="single"/>
              </w:rPr>
            </w:pPr>
          </w:p>
        </w:tc>
      </w:tr>
      <w:tr w:rsidR="004F0BC2" w:rsidRPr="00525802" w:rsidTr="00B97670">
        <w:trPr>
          <w:trHeight w:val="939"/>
        </w:trPr>
        <w:tc>
          <w:tcPr>
            <w:tcW w:w="8804" w:type="dxa"/>
          </w:tcPr>
          <w:p w:rsidR="004F0BC2" w:rsidRDefault="004F0BC2" w:rsidP="004F0BC2">
            <w:pPr>
              <w:ind w:left="360"/>
              <w:jc w:val="center"/>
              <w:rPr>
                <w:rFonts w:cs="Times New Roman"/>
                <w:b/>
                <w:bCs/>
                <w:sz w:val="22"/>
                <w:szCs w:val="24"/>
                <w:u w:val="single"/>
              </w:rPr>
            </w:pPr>
          </w:p>
          <w:p w:rsidR="004F0BC2" w:rsidRPr="00525802" w:rsidRDefault="004F0BC2" w:rsidP="006E5FB4">
            <w:pPr>
              <w:jc w:val="center"/>
              <w:rPr>
                <w:rFonts w:cs="Times New Roman"/>
                <w:b/>
                <w:bCs/>
                <w:sz w:val="22"/>
                <w:szCs w:val="24"/>
                <w:u w:val="single"/>
              </w:rPr>
            </w:pPr>
            <w:r w:rsidRPr="00525802">
              <w:rPr>
                <w:rFonts w:cs="Times New Roman"/>
                <w:b/>
                <w:bCs/>
                <w:sz w:val="22"/>
                <w:szCs w:val="24"/>
                <w:u w:val="single"/>
              </w:rPr>
              <w:t>HORARIO DE ATENCIÓN AL PÚBLICO:</w:t>
            </w:r>
          </w:p>
          <w:p w:rsidR="004F0BC2" w:rsidRPr="00525802" w:rsidRDefault="004F0BC2" w:rsidP="004F0BC2">
            <w:pPr>
              <w:ind w:left="360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525802">
              <w:rPr>
                <w:rFonts w:cs="Times New Roman"/>
                <w:b/>
                <w:bCs/>
                <w:sz w:val="22"/>
                <w:szCs w:val="24"/>
              </w:rPr>
              <w:t>DE 10 A 13 HORAS</w:t>
            </w:r>
          </w:p>
          <w:p w:rsidR="004F0BC2" w:rsidRDefault="004F0BC2" w:rsidP="004F0BC2">
            <w:pPr>
              <w:tabs>
                <w:tab w:val="left" w:pos="1005"/>
              </w:tabs>
              <w:jc w:val="both"/>
              <w:rPr>
                <w:rFonts w:cs="Times New Roman"/>
                <w:sz w:val="22"/>
                <w:szCs w:val="24"/>
              </w:rPr>
            </w:pPr>
          </w:p>
        </w:tc>
      </w:tr>
    </w:tbl>
    <w:p w:rsidR="00525802" w:rsidRDefault="00525802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465590" w:rsidRDefault="00465590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206C15" w:rsidRDefault="00206C15" w:rsidP="003A7352"/>
    <w:sectPr w:rsidR="00206C15" w:rsidSect="00D71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274" w:bottom="1418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0B" w:rsidRDefault="00A3760B">
      <w:r>
        <w:separator/>
      </w:r>
    </w:p>
  </w:endnote>
  <w:endnote w:type="continuationSeparator" w:id="0">
    <w:p w:rsidR="00A3760B" w:rsidRDefault="00A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0B" w:rsidRDefault="00A3760B">
      <w:r>
        <w:separator/>
      </w:r>
    </w:p>
  </w:footnote>
  <w:footnote w:type="continuationSeparator" w:id="0">
    <w:p w:rsidR="00A3760B" w:rsidRDefault="00A3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11" w:rsidRDefault="006816F8" w:rsidP="00B20CED">
    <w:pPr>
      <w:ind w:right="-1134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5781040</wp:posOffset>
          </wp:positionH>
          <wp:positionV relativeFrom="paragraph">
            <wp:posOffset>111125</wp:posOffset>
          </wp:positionV>
          <wp:extent cx="1244600" cy="970280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-85725</wp:posOffset>
          </wp:positionV>
          <wp:extent cx="1209675" cy="906780"/>
          <wp:effectExtent l="19050" t="0" r="9525" b="0"/>
          <wp:wrapThrough wrapText="bothSides">
            <wp:wrapPolygon edited="0">
              <wp:start x="-340" y="0"/>
              <wp:lineTo x="-340" y="21328"/>
              <wp:lineTo x="21770" y="21328"/>
              <wp:lineTo x="21770" y="0"/>
              <wp:lineTo x="-340" y="0"/>
            </wp:wrapPolygon>
          </wp:wrapThrough>
          <wp:docPr id="1" name="2 Imagen" descr="ELALAMO2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LALAMO2b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6780"/>
                  </a:xfrm>
                  <a:prstGeom prst="rect">
                    <a:avLst/>
                  </a:prstGeom>
                  <a:noFill/>
                  <a:ln w="38100" cap="sq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84A" w:rsidRPr="00165E2A" w:rsidRDefault="0024584A" w:rsidP="00B20CED">
    <w:pPr>
      <w:ind w:right="-1134"/>
      <w:rPr>
        <w:rFonts w:ascii="Arial Black" w:hAnsi="Arial Black" w:cs="Arial Black"/>
        <w:noProof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24584A" w:rsidRPr="00165E2A" w:rsidRDefault="0024584A" w:rsidP="00165E2A">
    <w:pPr>
      <w:ind w:right="-1134"/>
      <w:jc w:val="center"/>
      <w:rPr>
        <w:rFonts w:ascii="Arial Black" w:hAnsi="Arial Black" w:cs="Arial Black"/>
        <w:noProof/>
        <w:sz w:val="24"/>
        <w:szCs w:val="24"/>
      </w:rPr>
    </w:pPr>
    <w:r w:rsidRPr="00165E2A">
      <w:rPr>
        <w:rFonts w:ascii="Arial Black" w:hAnsi="Arial Black" w:cs="Arial Black"/>
        <w:noProof/>
        <w:sz w:val="24"/>
        <w:szCs w:val="24"/>
      </w:rPr>
      <w:t>IES EL ÁLAMO</w:t>
    </w:r>
  </w:p>
  <w:p w:rsidR="0024584A" w:rsidRDefault="0024584A" w:rsidP="00B20CED">
    <w:pPr>
      <w:ind w:right="-1134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</w:t>
    </w:r>
  </w:p>
  <w:p w:rsidR="0024584A" w:rsidRPr="00D71ABB" w:rsidRDefault="006816F8" w:rsidP="00B20CED">
    <w:pPr>
      <w:ind w:right="-1134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210185</wp:posOffset>
          </wp:positionH>
          <wp:positionV relativeFrom="paragraph">
            <wp:posOffset>99060</wp:posOffset>
          </wp:positionV>
          <wp:extent cx="1534160" cy="467360"/>
          <wp:effectExtent l="19050" t="0" r="8890" b="0"/>
          <wp:wrapNone/>
          <wp:docPr id="4" name="Imagen 4" descr="LOGO CONSEJ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ERÍ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84A">
      <w:rPr>
        <w:noProof/>
      </w:rPr>
      <w:tab/>
    </w:r>
    <w:r w:rsidR="0024584A">
      <w:rPr>
        <w:noProof/>
      </w:rPr>
      <w:tab/>
    </w:r>
    <w:r w:rsidR="0024584A">
      <w:rPr>
        <w:noProof/>
      </w:rPr>
      <w:tab/>
    </w:r>
    <w:r w:rsidR="0024584A">
      <w:rPr>
        <w:noProof/>
      </w:rPr>
      <w:tab/>
    </w:r>
    <w:r w:rsidR="0024584A">
      <w:t xml:space="preserve">Pº del Olivar, 62 </w:t>
    </w:r>
    <w:r w:rsidR="0024584A">
      <w:tab/>
    </w:r>
    <w:proofErr w:type="spellStart"/>
    <w:r w:rsidR="0024584A">
      <w:t>Tfno</w:t>
    </w:r>
    <w:proofErr w:type="spellEnd"/>
    <w:r w:rsidR="0024584A">
      <w:t>: (91) 810 41 33</w:t>
    </w:r>
    <w:r w:rsidR="0024584A">
      <w:tab/>
    </w:r>
    <w:r w:rsidR="0024584A">
      <w:rPr>
        <w:i/>
        <w:iCs/>
      </w:rPr>
      <w:t>Fax: (91) 812 21 13</w:t>
    </w:r>
  </w:p>
  <w:p w:rsidR="0024584A" w:rsidRPr="00B20CED" w:rsidRDefault="0024584A" w:rsidP="00B20CED">
    <w:pPr>
      <w:ind w:right="-1134"/>
    </w:pP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i/>
        <w:iCs/>
        <w:u w:val="single"/>
      </w:rPr>
      <w:t>28607 EL ÁLAMO (MADRID)</w:t>
    </w:r>
  </w:p>
  <w:p w:rsidR="0024584A" w:rsidRDefault="0024584A">
    <w:pPr>
      <w:jc w:val="center"/>
      <w:rPr>
        <w:sz w:val="14"/>
        <w:szCs w:val="14"/>
      </w:rPr>
    </w:pPr>
    <w:r>
      <w:rPr>
        <w:sz w:val="14"/>
        <w:szCs w:val="14"/>
      </w:rPr>
      <w:tab/>
      <w:t>ies.elalamo.elalamo@educa.madrid.org</w:t>
    </w:r>
  </w:p>
  <w:p w:rsidR="0024584A" w:rsidRDefault="0024584A">
    <w:pPr>
      <w:jc w:val="center"/>
      <w:rPr>
        <w:sz w:val="14"/>
        <w:szCs w:val="14"/>
      </w:rPr>
    </w:pPr>
    <w:r>
      <w:rPr>
        <w:sz w:val="14"/>
        <w:szCs w:val="14"/>
      </w:rPr>
      <w:tab/>
      <w:t>CÓDIGO DE CENTRO: 28058676</w:t>
    </w:r>
  </w:p>
  <w:p w:rsidR="0024584A" w:rsidRDefault="00A3760B">
    <w:pPr>
      <w:pStyle w:val="Encabezado"/>
    </w:pPr>
    <w:r>
      <w:rPr>
        <w:noProof/>
      </w:rPr>
      <w:pict>
        <v:line id="_x0000_s2051" style="position:absolute;z-index:251656192" from="16.55pt,8.15pt" to="559.55pt,8.15pt" strokeweight="1.5pt"/>
      </w:pict>
    </w:r>
    <w:r w:rsidR="0024584A">
      <w:tab/>
    </w:r>
    <w:r w:rsidR="0024584A">
      <w:tab/>
    </w:r>
  </w:p>
  <w:p w:rsidR="0024584A" w:rsidRDefault="002458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98E686B"/>
    <w:multiLevelType w:val="hybridMultilevel"/>
    <w:tmpl w:val="479EF5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6239FC"/>
    <w:multiLevelType w:val="hybridMultilevel"/>
    <w:tmpl w:val="73642FEA"/>
    <w:lvl w:ilvl="0" w:tplc="EBBE604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C93E43"/>
    <w:multiLevelType w:val="hybridMultilevel"/>
    <w:tmpl w:val="CEB81C48"/>
    <w:lvl w:ilvl="0" w:tplc="6C989A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748CC"/>
    <w:multiLevelType w:val="hybridMultilevel"/>
    <w:tmpl w:val="A378B168"/>
    <w:lvl w:ilvl="0" w:tplc="87147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43B1E"/>
    <w:multiLevelType w:val="hybridMultilevel"/>
    <w:tmpl w:val="71E6E4F2"/>
    <w:lvl w:ilvl="0" w:tplc="9D8CAFD8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77574D8"/>
    <w:multiLevelType w:val="hybridMultilevel"/>
    <w:tmpl w:val="8D626206"/>
    <w:lvl w:ilvl="0" w:tplc="0C0A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61497E06"/>
    <w:multiLevelType w:val="hybridMultilevel"/>
    <w:tmpl w:val="63007892"/>
    <w:lvl w:ilvl="0" w:tplc="083A1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1FA13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37585"/>
    <w:multiLevelType w:val="hybridMultilevel"/>
    <w:tmpl w:val="85582978"/>
    <w:lvl w:ilvl="0" w:tplc="3ED4995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34"/>
    <w:rsid w:val="00013732"/>
    <w:rsid w:val="00061D58"/>
    <w:rsid w:val="00066007"/>
    <w:rsid w:val="00071A33"/>
    <w:rsid w:val="00081014"/>
    <w:rsid w:val="000874A0"/>
    <w:rsid w:val="000A153B"/>
    <w:rsid w:val="000B04E6"/>
    <w:rsid w:val="000C696B"/>
    <w:rsid w:val="000E5496"/>
    <w:rsid w:val="000F4AAF"/>
    <w:rsid w:val="00165E2A"/>
    <w:rsid w:val="00181325"/>
    <w:rsid w:val="00185C36"/>
    <w:rsid w:val="001D49BE"/>
    <w:rsid w:val="00206C15"/>
    <w:rsid w:val="002155CD"/>
    <w:rsid w:val="00217F2C"/>
    <w:rsid w:val="00230033"/>
    <w:rsid w:val="0024584A"/>
    <w:rsid w:val="002602F7"/>
    <w:rsid w:val="00260AD5"/>
    <w:rsid w:val="002707DD"/>
    <w:rsid w:val="002723EE"/>
    <w:rsid w:val="002E2A72"/>
    <w:rsid w:val="00313F84"/>
    <w:rsid w:val="00345C36"/>
    <w:rsid w:val="00350B5F"/>
    <w:rsid w:val="0037247B"/>
    <w:rsid w:val="003A7352"/>
    <w:rsid w:val="003D3980"/>
    <w:rsid w:val="003D5016"/>
    <w:rsid w:val="003E078E"/>
    <w:rsid w:val="003E2719"/>
    <w:rsid w:val="003F5577"/>
    <w:rsid w:val="00437075"/>
    <w:rsid w:val="00440B71"/>
    <w:rsid w:val="00441DCE"/>
    <w:rsid w:val="004565C9"/>
    <w:rsid w:val="00456699"/>
    <w:rsid w:val="00465590"/>
    <w:rsid w:val="00486827"/>
    <w:rsid w:val="004A523E"/>
    <w:rsid w:val="004C7B8E"/>
    <w:rsid w:val="004E0921"/>
    <w:rsid w:val="004E7AEA"/>
    <w:rsid w:val="004F0BC2"/>
    <w:rsid w:val="004F0E9D"/>
    <w:rsid w:val="00513DE3"/>
    <w:rsid w:val="00524161"/>
    <w:rsid w:val="0052521F"/>
    <w:rsid w:val="00525802"/>
    <w:rsid w:val="00532731"/>
    <w:rsid w:val="00545F34"/>
    <w:rsid w:val="00551D2F"/>
    <w:rsid w:val="00555AFC"/>
    <w:rsid w:val="00566715"/>
    <w:rsid w:val="00571BDF"/>
    <w:rsid w:val="00594781"/>
    <w:rsid w:val="005E7782"/>
    <w:rsid w:val="006000C6"/>
    <w:rsid w:val="00664FA2"/>
    <w:rsid w:val="0067581F"/>
    <w:rsid w:val="006816F8"/>
    <w:rsid w:val="00690C93"/>
    <w:rsid w:val="006B4730"/>
    <w:rsid w:val="006C6A1E"/>
    <w:rsid w:val="006E2408"/>
    <w:rsid w:val="006E5FB4"/>
    <w:rsid w:val="006F6B90"/>
    <w:rsid w:val="0071757C"/>
    <w:rsid w:val="0072648F"/>
    <w:rsid w:val="00753949"/>
    <w:rsid w:val="00760C34"/>
    <w:rsid w:val="00787950"/>
    <w:rsid w:val="007C06E1"/>
    <w:rsid w:val="007C54CA"/>
    <w:rsid w:val="00821D82"/>
    <w:rsid w:val="00827565"/>
    <w:rsid w:val="00840FE5"/>
    <w:rsid w:val="008A2810"/>
    <w:rsid w:val="008E6453"/>
    <w:rsid w:val="008F5DFC"/>
    <w:rsid w:val="00933CB8"/>
    <w:rsid w:val="00956F65"/>
    <w:rsid w:val="009A6859"/>
    <w:rsid w:val="009C0BD1"/>
    <w:rsid w:val="009C79DD"/>
    <w:rsid w:val="009D5348"/>
    <w:rsid w:val="009E444C"/>
    <w:rsid w:val="00A3760B"/>
    <w:rsid w:val="00AB4FBD"/>
    <w:rsid w:val="00AD6A1E"/>
    <w:rsid w:val="00AE5E63"/>
    <w:rsid w:val="00AF7658"/>
    <w:rsid w:val="00B20CED"/>
    <w:rsid w:val="00B663A3"/>
    <w:rsid w:val="00B9465E"/>
    <w:rsid w:val="00B97670"/>
    <w:rsid w:val="00BA0E6C"/>
    <w:rsid w:val="00C02FF4"/>
    <w:rsid w:val="00C4624D"/>
    <w:rsid w:val="00C81E85"/>
    <w:rsid w:val="00CA6060"/>
    <w:rsid w:val="00CB195C"/>
    <w:rsid w:val="00D2468A"/>
    <w:rsid w:val="00D6649A"/>
    <w:rsid w:val="00D71ABB"/>
    <w:rsid w:val="00DA0711"/>
    <w:rsid w:val="00DC199B"/>
    <w:rsid w:val="00E01F04"/>
    <w:rsid w:val="00E25588"/>
    <w:rsid w:val="00E32E85"/>
    <w:rsid w:val="00EE5161"/>
    <w:rsid w:val="00EF256D"/>
    <w:rsid w:val="00F14DD0"/>
    <w:rsid w:val="00F21543"/>
    <w:rsid w:val="00F23636"/>
    <w:rsid w:val="00F620EC"/>
    <w:rsid w:val="00F64A5A"/>
    <w:rsid w:val="00F94666"/>
    <w:rsid w:val="00FA33D0"/>
    <w:rsid w:val="00FA6D6E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8E18039-DE50-4048-AB81-1C1A1F6A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15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56671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612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56671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6671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B195C"/>
    <w:pPr>
      <w:suppressAutoHyphens/>
    </w:pPr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CB195C"/>
    <w:pPr>
      <w:suppressAutoHyphens/>
      <w:ind w:firstLine="709"/>
    </w:pPr>
    <w:rPr>
      <w:rFonts w:cs="Times New Roman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612D2"/>
    <w:rPr>
      <w:rFonts w:ascii="Arial" w:hAnsi="Arial" w:cs="Arial"/>
      <w:sz w:val="20"/>
      <w:szCs w:val="20"/>
    </w:rPr>
  </w:style>
  <w:style w:type="paragraph" w:customStyle="1" w:styleId="c20">
    <w:name w:val="c20"/>
    <w:basedOn w:val="Normal"/>
    <w:uiPriority w:val="99"/>
    <w:rsid w:val="00CB195C"/>
    <w:pPr>
      <w:shd w:val="clear" w:color="auto" w:fill="FFFFFF"/>
      <w:suppressAutoHyphens/>
      <w:spacing w:before="150" w:after="75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Hipervnculo">
    <w:name w:val="Hyperlink"/>
    <w:uiPriority w:val="99"/>
    <w:rsid w:val="006000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51D2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1D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C02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F94666"/>
    <w:pPr>
      <w:spacing w:after="120"/>
      <w:ind w:left="283"/>
    </w:pPr>
    <w:rPr>
      <w:rFonts w:cs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7612D2"/>
    <w:rPr>
      <w:rFonts w:ascii="Arial" w:hAnsi="Arial" w:cs="Arial"/>
      <w:sz w:val="20"/>
      <w:szCs w:val="20"/>
    </w:rPr>
  </w:style>
  <w:style w:type="table" w:customStyle="1" w:styleId="TableGrid">
    <w:name w:val="TableGrid"/>
    <w:rsid w:val="00313F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TENIDO\CURSO%202015-16\Membrete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61C9-AFD9-4DF3-B1C8-4FCEB7F4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MembreteLOGO.dotx</Template>
  <TotalTime>4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delta airlines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JUAN CARLOS</dc:creator>
  <cp:keywords/>
  <dc:description/>
  <cp:lastModifiedBy>AMIGO AMIGO, BLANCA</cp:lastModifiedBy>
  <cp:revision>3</cp:revision>
  <cp:lastPrinted>2016-06-06T10:25:00Z</cp:lastPrinted>
  <dcterms:created xsi:type="dcterms:W3CDTF">2019-06-04T08:24:00Z</dcterms:created>
  <dcterms:modified xsi:type="dcterms:W3CDTF">2019-06-05T07:47:00Z</dcterms:modified>
</cp:coreProperties>
</file>