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08" w:rsidRDefault="00843108" w:rsidP="000E4FE3">
      <w:pPr>
        <w:ind w:left="708"/>
      </w:pPr>
    </w:p>
    <w:p w:rsidR="00D66117" w:rsidRDefault="00D66117" w:rsidP="000E4FE3">
      <w:pPr>
        <w:ind w:left="708"/>
      </w:pPr>
    </w:p>
    <w:p w:rsidR="00D66117" w:rsidRDefault="00D66117" w:rsidP="000E4FE3">
      <w:pPr>
        <w:ind w:left="708"/>
      </w:pPr>
    </w:p>
    <w:p w:rsidR="00D66117" w:rsidRDefault="00D66117" w:rsidP="00D66117">
      <w:pPr>
        <w:ind w:left="708"/>
      </w:pPr>
    </w:p>
    <w:p w:rsidR="00D66117" w:rsidRDefault="00D66117" w:rsidP="00D66117">
      <w:pPr>
        <w:pStyle w:val="c5"/>
        <w:tabs>
          <w:tab w:val="left" w:pos="2449"/>
          <w:tab w:val="left" w:pos="7993"/>
        </w:tabs>
        <w:rPr>
          <w:b/>
          <w:bCs/>
          <w:sz w:val="22"/>
          <w:lang w:val="es-MX"/>
        </w:rPr>
      </w:pPr>
      <w:r>
        <w:rPr>
          <w:b/>
          <w:bCs/>
          <w:sz w:val="22"/>
          <w:lang w:val="es-ES"/>
        </w:rPr>
        <w:t>S</w:t>
      </w:r>
      <w:r>
        <w:rPr>
          <w:b/>
          <w:bCs/>
          <w:sz w:val="22"/>
          <w:lang w:val="es-MX"/>
        </w:rPr>
        <w:t>OLICITUD DE PRÉ</w:t>
      </w:r>
      <w:r w:rsidR="0049612F">
        <w:rPr>
          <w:b/>
          <w:bCs/>
          <w:sz w:val="22"/>
          <w:lang w:val="es-MX"/>
        </w:rPr>
        <w:t>STAMO DE LIBROS DE TEXTO PARA AL</w:t>
      </w:r>
      <w:r>
        <w:rPr>
          <w:b/>
          <w:bCs/>
          <w:sz w:val="22"/>
          <w:lang w:val="es-MX"/>
        </w:rPr>
        <w:t>UMNOS EN SITUACIÓN DE DESVENTAJA SOCIOECONÓMICA.</w:t>
      </w:r>
    </w:p>
    <w:p w:rsidR="00D66117" w:rsidRDefault="00D66117" w:rsidP="00D66117">
      <w:pPr>
        <w:pStyle w:val="c5"/>
        <w:tabs>
          <w:tab w:val="left" w:pos="2449"/>
          <w:tab w:val="left" w:pos="7993"/>
        </w:tabs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CURSO 2018-2019</w:t>
      </w:r>
    </w:p>
    <w:p w:rsidR="00D66117" w:rsidRDefault="00D66117" w:rsidP="00D66117">
      <w:pPr>
        <w:pStyle w:val="c5"/>
        <w:tabs>
          <w:tab w:val="left" w:pos="2449"/>
          <w:tab w:val="left" w:pos="7993"/>
        </w:tabs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2449"/>
          <w:tab w:val="left" w:pos="7993"/>
        </w:tabs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Nombre del alumno: _______________________________________________________________</w:t>
      </w: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Curso: ___________________________________________________________________________</w:t>
      </w: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 xml:space="preserve">Nombre del padre: _________________________________________________________________ </w:t>
      </w: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>Nombre de la madre: _______________________________________________________________</w:t>
      </w: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851"/>
          <w:tab w:val="left" w:pos="7993"/>
        </w:tabs>
        <w:ind w:left="851"/>
        <w:jc w:val="left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 xml:space="preserve">Nº de miembros de la unidad familiar: </w:t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</w:r>
      <w:r>
        <w:rPr>
          <w:b/>
          <w:bCs/>
          <w:sz w:val="22"/>
          <w:lang w:val="es-MX"/>
        </w:rPr>
        <w:softHyphen/>
        <w:t>________________________________________________</w:t>
      </w:r>
    </w:p>
    <w:p w:rsidR="00D66117" w:rsidRDefault="00D66117" w:rsidP="00D66117">
      <w:pPr>
        <w:pStyle w:val="c5"/>
        <w:tabs>
          <w:tab w:val="left" w:pos="2449"/>
          <w:tab w:val="left" w:pos="7993"/>
        </w:tabs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2449"/>
          <w:tab w:val="left" w:pos="7993"/>
        </w:tabs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2449"/>
          <w:tab w:val="left" w:pos="7993"/>
        </w:tabs>
        <w:jc w:val="left"/>
        <w:rPr>
          <w:b/>
          <w:bCs/>
          <w:sz w:val="22"/>
          <w:lang w:val="es-MX"/>
        </w:rPr>
      </w:pPr>
    </w:p>
    <w:p w:rsidR="00D66117" w:rsidRDefault="00D66117" w:rsidP="00D66117">
      <w:pPr>
        <w:pStyle w:val="c5"/>
        <w:tabs>
          <w:tab w:val="left" w:pos="2449"/>
          <w:tab w:val="left" w:pos="7993"/>
        </w:tabs>
        <w:ind w:left="1134" w:hanging="1134"/>
        <w:jc w:val="left"/>
        <w:rPr>
          <w:b/>
          <w:bCs/>
          <w:sz w:val="22"/>
          <w:lang w:val="es-MX"/>
        </w:rPr>
      </w:pPr>
      <w:r>
        <w:rPr>
          <w:b/>
          <w:bCs/>
          <w:sz w:val="22"/>
          <w:lang w:val="es-MX"/>
        </w:rPr>
        <w:tab/>
        <w:t xml:space="preserve">DOCUMENTACIÓN APORTADA: </w:t>
      </w:r>
    </w:p>
    <w:p w:rsidR="00D66117" w:rsidRDefault="00D66117" w:rsidP="00D66117">
      <w:pPr>
        <w:pStyle w:val="c5"/>
        <w:tabs>
          <w:tab w:val="left" w:pos="2449"/>
          <w:tab w:val="left" w:pos="7993"/>
        </w:tabs>
        <w:ind w:left="1134" w:hanging="1134"/>
        <w:jc w:val="left"/>
        <w:rPr>
          <w:b/>
          <w:bCs/>
          <w:sz w:val="22"/>
          <w:lang w:val="es-MX"/>
        </w:rPr>
      </w:pPr>
    </w:p>
    <w:p w:rsidR="00D66117" w:rsidRPr="00B57C6D" w:rsidRDefault="00D66117" w:rsidP="00D66117">
      <w:pPr>
        <w:pStyle w:val="Prrafodelista"/>
        <w:numPr>
          <w:ilvl w:val="0"/>
          <w:numId w:val="6"/>
        </w:numPr>
        <w:ind w:left="1134" w:right="-285" w:firstLine="0"/>
        <w:rPr>
          <w:rFonts w:ascii="Times New Roman" w:hAnsi="Times New Roman" w:cs="Times New Roman"/>
        </w:rPr>
      </w:pPr>
      <w:r w:rsidRPr="00B57C6D">
        <w:rPr>
          <w:rFonts w:ascii="Times New Roman" w:hAnsi="Times New Roman" w:cs="Times New Roman"/>
        </w:rPr>
        <w:t>Fotocopia de la declaración de la renta del año 2016.</w:t>
      </w:r>
    </w:p>
    <w:p w:rsidR="00D66117" w:rsidRPr="00B57C6D" w:rsidRDefault="00D66117" w:rsidP="00D66117">
      <w:pPr>
        <w:pStyle w:val="Prrafodelista"/>
        <w:numPr>
          <w:ilvl w:val="0"/>
          <w:numId w:val="6"/>
        </w:numPr>
        <w:ind w:left="1134" w:right="-285" w:firstLine="0"/>
        <w:rPr>
          <w:rFonts w:ascii="Times New Roman" w:hAnsi="Times New Roman" w:cs="Times New Roman"/>
        </w:rPr>
      </w:pPr>
      <w:r w:rsidRPr="00B57C6D">
        <w:rPr>
          <w:rFonts w:ascii="Times New Roman" w:hAnsi="Times New Roman" w:cs="Times New Roman"/>
        </w:rPr>
        <w:t>Fotocopia del libro de familia.</w:t>
      </w:r>
    </w:p>
    <w:p w:rsidR="00D66117" w:rsidRPr="00B57C6D" w:rsidRDefault="00D66117" w:rsidP="00D66117">
      <w:pPr>
        <w:pStyle w:val="Prrafodelista"/>
        <w:numPr>
          <w:ilvl w:val="0"/>
          <w:numId w:val="6"/>
        </w:numPr>
        <w:ind w:left="1134" w:right="-285" w:firstLine="0"/>
        <w:rPr>
          <w:rFonts w:ascii="Times New Roman" w:hAnsi="Times New Roman" w:cs="Times New Roman"/>
        </w:rPr>
      </w:pPr>
      <w:r w:rsidRPr="00B57C6D">
        <w:rPr>
          <w:rFonts w:ascii="Times New Roman" w:hAnsi="Times New Roman" w:cs="Times New Roman"/>
        </w:rPr>
        <w:t>Documento que justifique la percepción de la renta mínima de inserción.</w:t>
      </w:r>
    </w:p>
    <w:p w:rsidR="00D66117" w:rsidRPr="00B57C6D" w:rsidRDefault="00D66117" w:rsidP="00D66117">
      <w:pPr>
        <w:pStyle w:val="Prrafodelista"/>
        <w:numPr>
          <w:ilvl w:val="0"/>
          <w:numId w:val="6"/>
        </w:numPr>
        <w:ind w:left="1134" w:right="-285" w:firstLine="0"/>
        <w:rPr>
          <w:rFonts w:ascii="Times New Roman" w:hAnsi="Times New Roman" w:cs="Times New Roman"/>
        </w:rPr>
      </w:pPr>
      <w:r w:rsidRPr="00B57C6D">
        <w:rPr>
          <w:rFonts w:ascii="Times New Roman" w:hAnsi="Times New Roman" w:cs="Times New Roman"/>
        </w:rPr>
        <w:t>Informe de los Servicios Sociales</w:t>
      </w:r>
    </w:p>
    <w:p w:rsidR="00D66117" w:rsidRPr="00B57C6D" w:rsidRDefault="00D66117" w:rsidP="00D66117">
      <w:pPr>
        <w:pStyle w:val="Prrafodelista"/>
        <w:numPr>
          <w:ilvl w:val="0"/>
          <w:numId w:val="6"/>
        </w:numPr>
        <w:ind w:left="1134" w:right="-285" w:firstLine="0"/>
        <w:rPr>
          <w:rFonts w:ascii="Times New Roman" w:hAnsi="Times New Roman" w:cs="Times New Roman"/>
          <w:b/>
          <w:bCs/>
          <w:lang w:val="es-MX"/>
        </w:rPr>
      </w:pPr>
      <w:r w:rsidRPr="00B57C6D">
        <w:rPr>
          <w:rFonts w:ascii="Times New Roman" w:hAnsi="Times New Roman" w:cs="Times New Roman"/>
        </w:rPr>
        <w:t>En el caso del alumnado con necesidades educativas especiales documentación justificativa</w:t>
      </w:r>
    </w:p>
    <w:p w:rsidR="00843108" w:rsidRPr="00D66117" w:rsidRDefault="00843108" w:rsidP="000E4FE3">
      <w:pPr>
        <w:ind w:left="708"/>
        <w:rPr>
          <w:lang w:val="es-MX"/>
        </w:rPr>
      </w:pPr>
    </w:p>
    <w:p w:rsidR="00843108" w:rsidRDefault="00843108" w:rsidP="000E4FE3">
      <w:pPr>
        <w:ind w:left="708"/>
      </w:pPr>
    </w:p>
    <w:p w:rsidR="00843108" w:rsidRPr="00D66117" w:rsidRDefault="00843108" w:rsidP="000E4FE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LIBROS PRESTADOS: </w:t>
      </w:r>
      <w:r w:rsidRPr="00D66117">
        <w:rPr>
          <w:rFonts w:ascii="Times New Roman" w:hAnsi="Times New Roman" w:cs="Times New Roman"/>
          <w:sz w:val="24"/>
          <w:szCs w:val="24"/>
        </w:rPr>
        <w:t>(A Rellenar por el centro)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ab/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 xml:space="preserve"> </w:t>
      </w: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BIOLOGÍA Y GEOLOGÍA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BIOLOGÍA Y GEOLOGÍA EN INGLÉS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GEOGRAFÍA E HISTORIA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GEOGRAFÍA E HISTORIA EN INGLÉS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INGLÉS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INGLÉS SECCIÓN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LENGUA CASTELLANA Y LIT.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MATEMÁTICAS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MÚSICA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FÍSICA Y QUÍMICA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FRANCÉS</w:t>
      </w:r>
    </w:p>
    <w:p w:rsidR="00D66117" w:rsidRPr="00D66117" w:rsidRDefault="00D66117" w:rsidP="00D66117">
      <w:pPr>
        <w:ind w:left="708"/>
        <w:rPr>
          <w:rFonts w:ascii="Times New Roman" w:hAnsi="Times New Roman" w:cs="Times New Roman"/>
          <w:sz w:val="24"/>
          <w:szCs w:val="24"/>
        </w:rPr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ÁMBITO LINGÜISTICO Y SOCIAL</w:t>
      </w:r>
    </w:p>
    <w:p w:rsidR="00843108" w:rsidRDefault="00D66117" w:rsidP="00D66117">
      <w:pPr>
        <w:ind w:left="708"/>
      </w:pPr>
      <w:r w:rsidRPr="00D66117">
        <w:rPr>
          <w:rFonts w:ascii="Times New Roman" w:hAnsi="Times New Roman" w:cs="Times New Roman"/>
          <w:sz w:val="24"/>
          <w:szCs w:val="24"/>
        </w:rPr>
        <w:t></w:t>
      </w:r>
      <w:r w:rsidRPr="00D66117">
        <w:rPr>
          <w:rFonts w:ascii="Times New Roman" w:hAnsi="Times New Roman" w:cs="Times New Roman"/>
          <w:sz w:val="24"/>
          <w:szCs w:val="24"/>
        </w:rPr>
        <w:tab/>
        <w:t>ÁMBITO CIENTÍFICO MATEM</w:t>
      </w:r>
      <w:bookmarkStart w:id="0" w:name="_GoBack"/>
      <w:bookmarkEnd w:id="0"/>
      <w:r w:rsidRPr="00D66117">
        <w:rPr>
          <w:rFonts w:ascii="Times New Roman" w:hAnsi="Times New Roman" w:cs="Times New Roman"/>
          <w:sz w:val="24"/>
          <w:szCs w:val="24"/>
        </w:rPr>
        <w:t>ÁTICO</w:t>
      </w:r>
    </w:p>
    <w:sectPr w:rsidR="00843108" w:rsidSect="00496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274" w:bottom="1135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21" w:rsidRDefault="00F35621">
      <w:r>
        <w:separator/>
      </w:r>
    </w:p>
  </w:endnote>
  <w:endnote w:type="continuationSeparator" w:id="0">
    <w:p w:rsidR="00F35621" w:rsidRDefault="00F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21" w:rsidRDefault="00F35621">
      <w:r>
        <w:separator/>
      </w:r>
    </w:p>
  </w:footnote>
  <w:footnote w:type="continuationSeparator" w:id="0">
    <w:p w:rsidR="00F35621" w:rsidRDefault="00F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11" w:rsidRDefault="00515D4C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5781040</wp:posOffset>
          </wp:positionH>
          <wp:positionV relativeFrom="paragraph">
            <wp:posOffset>111125</wp:posOffset>
          </wp:positionV>
          <wp:extent cx="1244600" cy="970280"/>
          <wp:effectExtent l="19050" t="0" r="0" b="0"/>
          <wp:wrapSquare wrapText="bothSides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-85725</wp:posOffset>
          </wp:positionV>
          <wp:extent cx="1209675" cy="906780"/>
          <wp:effectExtent l="19050" t="0" r="9525" b="0"/>
          <wp:wrapThrough wrapText="bothSides">
            <wp:wrapPolygon edited="0">
              <wp:start x="-340" y="0"/>
              <wp:lineTo x="-340" y="21328"/>
              <wp:lineTo x="21770" y="21328"/>
              <wp:lineTo x="21770" y="0"/>
              <wp:lineTo x="-340" y="0"/>
            </wp:wrapPolygon>
          </wp:wrapThrough>
          <wp:docPr id="18" name="2 Imagen" descr="ELALAMO2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LALAMO2b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6780"/>
                  </a:xfrm>
                  <a:prstGeom prst="rect">
                    <a:avLst/>
                  </a:prstGeom>
                  <a:noFill/>
                  <a:ln w="38100" cap="sq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84A" w:rsidRPr="00165E2A" w:rsidRDefault="0024584A" w:rsidP="00B20CED">
    <w:pPr>
      <w:ind w:right="-1134"/>
      <w:rPr>
        <w:rFonts w:ascii="Arial Black" w:hAnsi="Arial Black" w:cs="Arial Black"/>
        <w:noProof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4584A" w:rsidRPr="00165E2A" w:rsidRDefault="0024584A" w:rsidP="00165E2A">
    <w:pPr>
      <w:ind w:right="-1134"/>
      <w:jc w:val="center"/>
      <w:rPr>
        <w:rFonts w:ascii="Arial Black" w:hAnsi="Arial Black" w:cs="Arial Black"/>
        <w:noProof/>
        <w:sz w:val="24"/>
        <w:szCs w:val="24"/>
      </w:rPr>
    </w:pPr>
    <w:r w:rsidRPr="00165E2A">
      <w:rPr>
        <w:rFonts w:ascii="Arial Black" w:hAnsi="Arial Black" w:cs="Arial Black"/>
        <w:noProof/>
        <w:sz w:val="24"/>
        <w:szCs w:val="24"/>
      </w:rPr>
      <w:t>IES EL ÁLAMO</w:t>
    </w:r>
  </w:p>
  <w:p w:rsidR="0024584A" w:rsidRDefault="0024584A" w:rsidP="00B20CED">
    <w:pPr>
      <w:ind w:right="-1134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  <w:p w:rsidR="0024584A" w:rsidRPr="00D71ABB" w:rsidRDefault="00515D4C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99060</wp:posOffset>
          </wp:positionV>
          <wp:extent cx="1534160" cy="467360"/>
          <wp:effectExtent l="19050" t="0" r="8890" b="0"/>
          <wp:wrapNone/>
          <wp:docPr id="19" name="Imagen 19" descr="LOGO CONSEJ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ERÍ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t xml:space="preserve">Pº del Olivar, 62 </w:t>
    </w:r>
    <w:r w:rsidR="0024584A">
      <w:tab/>
    </w:r>
    <w:proofErr w:type="spellStart"/>
    <w:r w:rsidR="0024584A">
      <w:t>Tfno</w:t>
    </w:r>
    <w:proofErr w:type="spellEnd"/>
    <w:r w:rsidR="0024584A">
      <w:t>: (91) 810 41 33</w:t>
    </w:r>
    <w:r w:rsidR="0024584A">
      <w:tab/>
    </w:r>
    <w:r w:rsidR="0024584A">
      <w:rPr>
        <w:i/>
        <w:iCs/>
      </w:rPr>
      <w:t>Fax: (91) 812 21 13</w:t>
    </w:r>
  </w:p>
  <w:p w:rsidR="0024584A" w:rsidRPr="00B20CED" w:rsidRDefault="0024584A" w:rsidP="00B20CED">
    <w:pPr>
      <w:ind w:right="-1134"/>
    </w:pP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i/>
        <w:iCs/>
        <w:u w:val="single"/>
      </w:rPr>
      <w:t>28607 EL ÁLAMO (MADRID)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ies.elalamo.elalamo@educa.madrid.org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CÓDIGO DE CENTRO: 28058676</w:t>
    </w:r>
  </w:p>
  <w:p w:rsidR="0024584A" w:rsidRDefault="00D6611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210185</wp:posOffset>
              </wp:positionH>
              <wp:positionV relativeFrom="paragraph">
                <wp:posOffset>103505</wp:posOffset>
              </wp:positionV>
              <wp:extent cx="6896100" cy="0"/>
              <wp:effectExtent l="10160" t="17780" r="1841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9A9B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15pt" to="55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SC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Z/Npl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" strokeweight="1.5pt"/>
          </w:pict>
        </mc:Fallback>
      </mc:AlternateContent>
    </w:r>
    <w:r w:rsidR="0024584A">
      <w:tab/>
    </w:r>
    <w:r w:rsidR="0024584A">
      <w:tab/>
    </w:r>
  </w:p>
  <w:p w:rsidR="0024584A" w:rsidRDefault="002458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2" w:rsidRDefault="00664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98E686B"/>
    <w:multiLevelType w:val="hybridMultilevel"/>
    <w:tmpl w:val="479EF5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D6239FC"/>
    <w:multiLevelType w:val="hybridMultilevel"/>
    <w:tmpl w:val="73642FEA"/>
    <w:lvl w:ilvl="0" w:tplc="EBBE604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C95844"/>
    <w:multiLevelType w:val="hybridMultilevel"/>
    <w:tmpl w:val="F64A34F4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97E06"/>
    <w:multiLevelType w:val="hybridMultilevel"/>
    <w:tmpl w:val="63007892"/>
    <w:lvl w:ilvl="0" w:tplc="083A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1FA1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37585"/>
    <w:multiLevelType w:val="hybridMultilevel"/>
    <w:tmpl w:val="85582978"/>
    <w:lvl w:ilvl="0" w:tplc="3ED4995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4"/>
    <w:rsid w:val="00013732"/>
    <w:rsid w:val="00061D58"/>
    <w:rsid w:val="00066007"/>
    <w:rsid w:val="00071A33"/>
    <w:rsid w:val="00081014"/>
    <w:rsid w:val="000861BC"/>
    <w:rsid w:val="000874A0"/>
    <w:rsid w:val="000A153B"/>
    <w:rsid w:val="000A3DA4"/>
    <w:rsid w:val="000B04E6"/>
    <w:rsid w:val="000C696B"/>
    <w:rsid w:val="000E4FE3"/>
    <w:rsid w:val="000E5496"/>
    <w:rsid w:val="000F4AAF"/>
    <w:rsid w:val="00165E2A"/>
    <w:rsid w:val="00181325"/>
    <w:rsid w:val="001D49BE"/>
    <w:rsid w:val="00206C15"/>
    <w:rsid w:val="002155CD"/>
    <w:rsid w:val="00217F2C"/>
    <w:rsid w:val="00230033"/>
    <w:rsid w:val="0024584A"/>
    <w:rsid w:val="002602F7"/>
    <w:rsid w:val="00260AD5"/>
    <w:rsid w:val="00313F84"/>
    <w:rsid w:val="00350B5F"/>
    <w:rsid w:val="003A7352"/>
    <w:rsid w:val="003D3980"/>
    <w:rsid w:val="003D5016"/>
    <w:rsid w:val="003E078E"/>
    <w:rsid w:val="003E2719"/>
    <w:rsid w:val="004565C9"/>
    <w:rsid w:val="00456699"/>
    <w:rsid w:val="00486827"/>
    <w:rsid w:val="0049612F"/>
    <w:rsid w:val="004C7B8E"/>
    <w:rsid w:val="004E0921"/>
    <w:rsid w:val="004E7AEA"/>
    <w:rsid w:val="004F0E9D"/>
    <w:rsid w:val="00515D4C"/>
    <w:rsid w:val="00524161"/>
    <w:rsid w:val="0052521F"/>
    <w:rsid w:val="00545F34"/>
    <w:rsid w:val="00551D2F"/>
    <w:rsid w:val="00555AFC"/>
    <w:rsid w:val="00566715"/>
    <w:rsid w:val="00571BDF"/>
    <w:rsid w:val="00594781"/>
    <w:rsid w:val="005B07DC"/>
    <w:rsid w:val="006000C6"/>
    <w:rsid w:val="006243EE"/>
    <w:rsid w:val="00664FA2"/>
    <w:rsid w:val="0067581F"/>
    <w:rsid w:val="006C6A1E"/>
    <w:rsid w:val="006E2408"/>
    <w:rsid w:val="00725577"/>
    <w:rsid w:val="00753949"/>
    <w:rsid w:val="00760C34"/>
    <w:rsid w:val="00787950"/>
    <w:rsid w:val="007C06E1"/>
    <w:rsid w:val="007C54CA"/>
    <w:rsid w:val="00821D82"/>
    <w:rsid w:val="00827565"/>
    <w:rsid w:val="00843108"/>
    <w:rsid w:val="008F5DFC"/>
    <w:rsid w:val="00933CBF"/>
    <w:rsid w:val="00956F65"/>
    <w:rsid w:val="00975A21"/>
    <w:rsid w:val="009A6859"/>
    <w:rsid w:val="009C79DD"/>
    <w:rsid w:val="009D5250"/>
    <w:rsid w:val="009D5348"/>
    <w:rsid w:val="009E444C"/>
    <w:rsid w:val="00A07B7A"/>
    <w:rsid w:val="00AB4FBD"/>
    <w:rsid w:val="00AD6A1E"/>
    <w:rsid w:val="00AE5E63"/>
    <w:rsid w:val="00B20CED"/>
    <w:rsid w:val="00B6504C"/>
    <w:rsid w:val="00B663A3"/>
    <w:rsid w:val="00B9465E"/>
    <w:rsid w:val="00BA0E6C"/>
    <w:rsid w:val="00C02FF4"/>
    <w:rsid w:val="00C4624D"/>
    <w:rsid w:val="00C81E85"/>
    <w:rsid w:val="00CA6060"/>
    <w:rsid w:val="00CB195C"/>
    <w:rsid w:val="00CD0B8C"/>
    <w:rsid w:val="00D4190E"/>
    <w:rsid w:val="00D66117"/>
    <w:rsid w:val="00D6649A"/>
    <w:rsid w:val="00D71ABB"/>
    <w:rsid w:val="00D7260C"/>
    <w:rsid w:val="00DA0711"/>
    <w:rsid w:val="00DC199B"/>
    <w:rsid w:val="00E01F04"/>
    <w:rsid w:val="00E060B2"/>
    <w:rsid w:val="00EF256D"/>
    <w:rsid w:val="00F14DD0"/>
    <w:rsid w:val="00F23636"/>
    <w:rsid w:val="00F35621"/>
    <w:rsid w:val="00F60F4E"/>
    <w:rsid w:val="00F620EC"/>
    <w:rsid w:val="00F64A5A"/>
    <w:rsid w:val="00F94666"/>
    <w:rsid w:val="00FA33D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20174E-0590-4109-9862-EF109EAB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15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566715"/>
    <w:pPr>
      <w:keepNext/>
      <w:outlineLvl w:val="0"/>
    </w:pPr>
    <w:rPr>
      <w:rFonts w:ascii="Arial Black" w:hAnsi="Arial Black" w:cs="Arial Black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612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566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6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B195C"/>
    <w:pPr>
      <w:suppressAutoHyphens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CB195C"/>
    <w:pPr>
      <w:suppressAutoHyphens/>
      <w:ind w:firstLine="709"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612D2"/>
    <w:rPr>
      <w:rFonts w:ascii="Arial" w:hAnsi="Arial" w:cs="Arial"/>
      <w:sz w:val="20"/>
      <w:szCs w:val="20"/>
    </w:rPr>
  </w:style>
  <w:style w:type="paragraph" w:customStyle="1" w:styleId="c20">
    <w:name w:val="c20"/>
    <w:basedOn w:val="Normal"/>
    <w:uiPriority w:val="99"/>
    <w:rsid w:val="00CB195C"/>
    <w:pPr>
      <w:shd w:val="clear" w:color="auto" w:fill="FFFFFF"/>
      <w:suppressAutoHyphens/>
      <w:spacing w:before="150" w:after="75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Hipervnculo">
    <w:name w:val="Hyperlink"/>
    <w:uiPriority w:val="99"/>
    <w:rsid w:val="006000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51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D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C02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F94666"/>
    <w:pPr>
      <w:spacing w:after="120"/>
      <w:ind w:left="283"/>
    </w:pPr>
  </w:style>
  <w:style w:type="character" w:customStyle="1" w:styleId="Textoindependiente2Car">
    <w:name w:val="Texto independiente 2 Car"/>
    <w:link w:val="Textoindependiente2"/>
    <w:uiPriority w:val="99"/>
    <w:semiHidden/>
    <w:rsid w:val="007612D2"/>
    <w:rPr>
      <w:rFonts w:ascii="Arial" w:hAnsi="Arial" w:cs="Arial"/>
      <w:sz w:val="20"/>
      <w:szCs w:val="20"/>
    </w:rPr>
  </w:style>
  <w:style w:type="table" w:customStyle="1" w:styleId="TableGrid">
    <w:name w:val="TableGrid"/>
    <w:rsid w:val="00313F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5">
    <w:name w:val="c5"/>
    <w:basedOn w:val="Normal"/>
    <w:rsid w:val="00D66117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661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TENIDO\CURSO%202015-16\Membrete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8CA4-0CE6-4CAC-8857-E2C147D5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MembreteLOGO.dotx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delta airlines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JUAN CARLOS</dc:creator>
  <cp:keywords/>
  <dc:description/>
  <cp:lastModifiedBy>EDUCALOGIN EDUCALOGIN , EDUCALOGIN</cp:lastModifiedBy>
  <cp:revision>3</cp:revision>
  <cp:lastPrinted>2017-01-25T12:50:00Z</cp:lastPrinted>
  <dcterms:created xsi:type="dcterms:W3CDTF">2018-06-13T08:33:00Z</dcterms:created>
  <dcterms:modified xsi:type="dcterms:W3CDTF">2018-06-13T08:36:00Z</dcterms:modified>
</cp:coreProperties>
</file>